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95" w:rsidRDefault="000535CE" w:rsidP="001C7BB3">
      <w:pPr>
        <w:pStyle w:val="PaperTitle"/>
        <w:spacing w:before="0"/>
        <w:rPr>
          <w:sz w:val="32"/>
          <w:szCs w:val="32"/>
        </w:rPr>
      </w:pPr>
      <w:r w:rsidRPr="003D4534">
        <w:rPr>
          <w:sz w:val="32"/>
          <w:szCs w:val="32"/>
        </w:rPr>
        <w:t>Reactions Involving</w:t>
      </w:r>
      <w:r w:rsidR="00F26BFC" w:rsidRPr="003D4534">
        <w:rPr>
          <w:sz w:val="32"/>
          <w:szCs w:val="32"/>
        </w:rPr>
        <w:t xml:space="preserve"> Nitrile </w:t>
      </w:r>
      <w:r w:rsidR="00E34C47" w:rsidRPr="003D4534">
        <w:rPr>
          <w:sz w:val="32"/>
          <w:szCs w:val="32"/>
        </w:rPr>
        <w:t xml:space="preserve">Anions </w:t>
      </w:r>
      <w:r w:rsidR="00F26BFC" w:rsidRPr="003D4534">
        <w:rPr>
          <w:sz w:val="32"/>
          <w:szCs w:val="32"/>
        </w:rPr>
        <w:t xml:space="preserve">in the Interstellar Medium: </w:t>
      </w:r>
    </w:p>
    <w:p w:rsidR="0016385D" w:rsidRPr="003D4534" w:rsidRDefault="00780F7B" w:rsidP="001C7BB3">
      <w:pPr>
        <w:pStyle w:val="PaperTitle"/>
        <w:spacing w:before="0"/>
        <w:rPr>
          <w:sz w:val="32"/>
          <w:szCs w:val="32"/>
        </w:rPr>
      </w:pPr>
      <w:proofErr w:type="gramStart"/>
      <w:r w:rsidRPr="003D4534">
        <w:rPr>
          <w:sz w:val="32"/>
          <w:szCs w:val="32"/>
        </w:rPr>
        <w:t>the</w:t>
      </w:r>
      <w:proofErr w:type="gramEnd"/>
      <w:r w:rsidR="00E34C47" w:rsidRPr="003D4534">
        <w:rPr>
          <w:sz w:val="32"/>
          <w:szCs w:val="32"/>
        </w:rPr>
        <w:t xml:space="preserve"> </w:t>
      </w:r>
      <w:r w:rsidR="00F26BFC" w:rsidRPr="003D4534">
        <w:rPr>
          <w:sz w:val="32"/>
          <w:szCs w:val="32"/>
        </w:rPr>
        <w:t>CRESU Laboratory Apparatus</w:t>
      </w:r>
      <w:r w:rsidR="006653B3" w:rsidRPr="003D4534">
        <w:rPr>
          <w:sz w:val="32"/>
          <w:szCs w:val="32"/>
        </w:rPr>
        <w:t xml:space="preserve"> Update</w:t>
      </w:r>
      <w:r w:rsidR="00943E4A">
        <w:rPr>
          <w:sz w:val="32"/>
          <w:szCs w:val="32"/>
        </w:rPr>
        <w:t>s</w:t>
      </w:r>
      <w:r w:rsidR="00F26BFC" w:rsidRPr="003D4534">
        <w:rPr>
          <w:sz w:val="32"/>
          <w:szCs w:val="32"/>
        </w:rPr>
        <w:t xml:space="preserve"> </w:t>
      </w:r>
    </w:p>
    <w:p w:rsidR="0016385D" w:rsidRPr="003403DB" w:rsidRDefault="00255BB7">
      <w:pPr>
        <w:pStyle w:val="PaperAuthor"/>
        <w:rPr>
          <w:sz w:val="24"/>
          <w:szCs w:val="24"/>
          <w:lang w:val="fr-FR"/>
        </w:rPr>
      </w:pPr>
      <w:r w:rsidRPr="003403DB">
        <w:rPr>
          <w:sz w:val="24"/>
          <w:szCs w:val="24"/>
          <w:lang w:val="fr-FR"/>
        </w:rPr>
        <w:t xml:space="preserve">Carles </w:t>
      </w:r>
      <w:proofErr w:type="spellStart"/>
      <w:r w:rsidRPr="003403DB">
        <w:rPr>
          <w:sz w:val="24"/>
          <w:szCs w:val="24"/>
          <w:lang w:val="fr-FR"/>
        </w:rPr>
        <w:t>S.</w:t>
      </w:r>
      <w:r w:rsidR="000B3A2D" w:rsidRPr="003403DB">
        <w:rPr>
          <w:sz w:val="24"/>
          <w:szCs w:val="24"/>
          <w:vertAlign w:val="superscript"/>
          <w:lang w:val="fr-FR"/>
        </w:rPr>
        <w:t>a</w:t>
      </w:r>
      <w:proofErr w:type="spellEnd"/>
      <w:r w:rsidRPr="003403DB">
        <w:rPr>
          <w:sz w:val="24"/>
          <w:szCs w:val="24"/>
          <w:lang w:val="fr-FR"/>
        </w:rPr>
        <w:t xml:space="preserve">, </w:t>
      </w:r>
      <w:proofErr w:type="spellStart"/>
      <w:r w:rsidRPr="003403DB">
        <w:rPr>
          <w:sz w:val="24"/>
          <w:szCs w:val="24"/>
          <w:lang w:val="fr-FR"/>
        </w:rPr>
        <w:t>Bourgalais</w:t>
      </w:r>
      <w:proofErr w:type="spellEnd"/>
      <w:r w:rsidRPr="003403DB">
        <w:rPr>
          <w:sz w:val="24"/>
          <w:szCs w:val="24"/>
          <w:lang w:val="fr-FR"/>
        </w:rPr>
        <w:t xml:space="preserve"> J.</w:t>
      </w:r>
      <w:r w:rsidRPr="003403DB">
        <w:rPr>
          <w:sz w:val="24"/>
          <w:szCs w:val="24"/>
          <w:vertAlign w:val="superscript"/>
          <w:lang w:val="fr-FR"/>
        </w:rPr>
        <w:t xml:space="preserve"> a</w:t>
      </w:r>
      <w:r w:rsidRPr="003403DB">
        <w:rPr>
          <w:sz w:val="24"/>
          <w:szCs w:val="24"/>
          <w:lang w:val="fr-FR"/>
        </w:rPr>
        <w:t>,</w:t>
      </w:r>
      <w:r w:rsidR="00B261E1" w:rsidRPr="003403DB">
        <w:rPr>
          <w:sz w:val="24"/>
          <w:szCs w:val="24"/>
          <w:lang w:val="fr-FR"/>
        </w:rPr>
        <w:t xml:space="preserve"> Capron </w:t>
      </w:r>
      <w:proofErr w:type="spellStart"/>
      <w:r w:rsidR="00B261E1" w:rsidRPr="003403DB">
        <w:rPr>
          <w:sz w:val="24"/>
          <w:szCs w:val="24"/>
          <w:lang w:val="fr-FR"/>
        </w:rPr>
        <w:t>M.</w:t>
      </w:r>
      <w:r w:rsidR="00B261E1" w:rsidRPr="003403DB">
        <w:rPr>
          <w:sz w:val="24"/>
          <w:szCs w:val="24"/>
          <w:vertAlign w:val="superscript"/>
          <w:lang w:val="fr-FR"/>
        </w:rPr>
        <w:t>a</w:t>
      </w:r>
      <w:proofErr w:type="spellEnd"/>
      <w:r w:rsidR="00B261E1" w:rsidRPr="003403DB">
        <w:rPr>
          <w:sz w:val="24"/>
          <w:szCs w:val="24"/>
          <w:lang w:val="fr-FR"/>
        </w:rPr>
        <w:t xml:space="preserve">, </w:t>
      </w:r>
      <w:proofErr w:type="spellStart"/>
      <w:r w:rsidR="00B261E1" w:rsidRPr="003403DB">
        <w:rPr>
          <w:sz w:val="24"/>
          <w:szCs w:val="24"/>
          <w:lang w:val="fr-FR"/>
        </w:rPr>
        <w:t>Jamale</w:t>
      </w:r>
      <w:proofErr w:type="spellEnd"/>
      <w:r w:rsidR="00B261E1" w:rsidRPr="003403DB">
        <w:rPr>
          <w:sz w:val="24"/>
          <w:szCs w:val="24"/>
          <w:lang w:val="fr-FR"/>
        </w:rPr>
        <w:t xml:space="preserve"> Eddine </w:t>
      </w:r>
      <w:proofErr w:type="spellStart"/>
      <w:r w:rsidR="00B261E1" w:rsidRPr="003403DB">
        <w:rPr>
          <w:sz w:val="24"/>
          <w:szCs w:val="24"/>
          <w:lang w:val="fr-FR"/>
        </w:rPr>
        <w:t>N.</w:t>
      </w:r>
      <w:r w:rsidR="00B261E1" w:rsidRPr="003403DB">
        <w:rPr>
          <w:sz w:val="24"/>
          <w:szCs w:val="24"/>
          <w:vertAlign w:val="superscript"/>
          <w:lang w:val="fr-FR"/>
        </w:rPr>
        <w:t>a</w:t>
      </w:r>
      <w:proofErr w:type="spellEnd"/>
      <w:r w:rsidR="00B261E1" w:rsidRPr="003403DB">
        <w:rPr>
          <w:sz w:val="24"/>
          <w:szCs w:val="24"/>
          <w:lang w:val="fr-FR"/>
        </w:rPr>
        <w:t xml:space="preserve">, </w:t>
      </w:r>
      <w:r w:rsidR="003403DB" w:rsidRPr="003403DB">
        <w:rPr>
          <w:sz w:val="24"/>
          <w:szCs w:val="24"/>
          <w:lang w:val="fr-FR"/>
        </w:rPr>
        <w:t xml:space="preserve">Guillemin </w:t>
      </w:r>
      <w:proofErr w:type="spellStart"/>
      <w:r w:rsidR="003403DB" w:rsidRPr="003403DB">
        <w:rPr>
          <w:sz w:val="24"/>
          <w:szCs w:val="24"/>
          <w:lang w:val="fr-FR"/>
        </w:rPr>
        <w:t>J.-</w:t>
      </w:r>
      <w:r w:rsidR="003403DB">
        <w:rPr>
          <w:sz w:val="24"/>
          <w:szCs w:val="24"/>
          <w:lang w:val="fr-FR"/>
        </w:rPr>
        <w:t>C.</w:t>
      </w:r>
      <w:r w:rsidR="003403DB" w:rsidRPr="003403DB">
        <w:rPr>
          <w:sz w:val="24"/>
          <w:szCs w:val="24"/>
          <w:vertAlign w:val="superscript"/>
          <w:lang w:val="fr-FR"/>
        </w:rPr>
        <w:t>b</w:t>
      </w:r>
      <w:proofErr w:type="spellEnd"/>
      <w:r w:rsidR="003403DB">
        <w:rPr>
          <w:sz w:val="24"/>
          <w:szCs w:val="24"/>
          <w:lang w:val="fr-FR"/>
        </w:rPr>
        <w:t xml:space="preserve">, </w:t>
      </w:r>
      <w:r w:rsidR="00780F7B" w:rsidRPr="003403DB">
        <w:rPr>
          <w:sz w:val="24"/>
          <w:szCs w:val="24"/>
          <w:lang w:val="fr-FR"/>
        </w:rPr>
        <w:t>Joalland B.</w:t>
      </w:r>
      <w:r w:rsidR="00780F7B" w:rsidRPr="003403DB">
        <w:rPr>
          <w:sz w:val="24"/>
          <w:szCs w:val="24"/>
          <w:vertAlign w:val="superscript"/>
          <w:lang w:val="fr-FR"/>
        </w:rPr>
        <w:t xml:space="preserve"> a</w:t>
      </w:r>
      <w:r w:rsidR="00780F7B" w:rsidRPr="003403DB">
        <w:rPr>
          <w:sz w:val="24"/>
          <w:szCs w:val="24"/>
          <w:lang w:val="fr-FR"/>
        </w:rPr>
        <w:t xml:space="preserve">, </w:t>
      </w:r>
      <w:r w:rsidRPr="003403DB">
        <w:rPr>
          <w:sz w:val="24"/>
          <w:szCs w:val="24"/>
          <w:lang w:val="fr-FR"/>
        </w:rPr>
        <w:t>Le Picard S.</w:t>
      </w:r>
      <w:r w:rsidR="00027443">
        <w:rPr>
          <w:sz w:val="24"/>
          <w:szCs w:val="24"/>
          <w:lang w:val="fr-FR"/>
        </w:rPr>
        <w:t>D.</w:t>
      </w:r>
      <w:bookmarkStart w:id="0" w:name="_GoBack"/>
      <w:bookmarkEnd w:id="0"/>
      <w:r w:rsidRPr="003403DB">
        <w:rPr>
          <w:sz w:val="24"/>
          <w:szCs w:val="24"/>
          <w:vertAlign w:val="superscript"/>
          <w:lang w:val="fr-FR"/>
        </w:rPr>
        <w:t xml:space="preserve"> a</w:t>
      </w:r>
      <w:r w:rsidRPr="003403DB">
        <w:rPr>
          <w:sz w:val="24"/>
          <w:szCs w:val="24"/>
          <w:lang w:val="fr-FR"/>
        </w:rPr>
        <w:t xml:space="preserve"> </w:t>
      </w:r>
      <w:r w:rsidR="0016385D" w:rsidRPr="003403DB">
        <w:rPr>
          <w:sz w:val="24"/>
          <w:szCs w:val="24"/>
          <w:lang w:val="fr-FR"/>
        </w:rPr>
        <w:t xml:space="preserve">and </w:t>
      </w:r>
      <w:proofErr w:type="spellStart"/>
      <w:r w:rsidRPr="003403DB">
        <w:rPr>
          <w:sz w:val="24"/>
          <w:szCs w:val="24"/>
          <w:lang w:val="fr-FR"/>
        </w:rPr>
        <w:t>Biennier</w:t>
      </w:r>
      <w:proofErr w:type="spellEnd"/>
      <w:r w:rsidRPr="003403DB">
        <w:rPr>
          <w:sz w:val="24"/>
          <w:szCs w:val="24"/>
          <w:lang w:val="fr-FR"/>
        </w:rPr>
        <w:t xml:space="preserve"> </w:t>
      </w:r>
      <w:proofErr w:type="spellStart"/>
      <w:r w:rsidRPr="003403DB">
        <w:rPr>
          <w:sz w:val="24"/>
          <w:szCs w:val="24"/>
          <w:lang w:val="fr-FR"/>
        </w:rPr>
        <w:t>L.</w:t>
      </w:r>
      <w:r w:rsidRPr="003403DB">
        <w:rPr>
          <w:sz w:val="24"/>
          <w:szCs w:val="24"/>
          <w:vertAlign w:val="superscript"/>
          <w:lang w:val="fr-FR"/>
        </w:rPr>
        <w:t>a</w:t>
      </w:r>
      <w:proofErr w:type="spellEnd"/>
    </w:p>
    <w:p w:rsidR="00255BB7" w:rsidRPr="003D4534" w:rsidRDefault="00255BB7" w:rsidP="00255BB7">
      <w:pPr>
        <w:pStyle w:val="AuthorAffiliation"/>
        <w:rPr>
          <w:sz w:val="18"/>
          <w:szCs w:val="18"/>
          <w:lang w:val="fr-FR"/>
        </w:rPr>
      </w:pPr>
      <w:proofErr w:type="spellStart"/>
      <w:proofErr w:type="gramStart"/>
      <w:r w:rsidRPr="003D4534">
        <w:rPr>
          <w:sz w:val="18"/>
          <w:szCs w:val="18"/>
          <w:vertAlign w:val="superscript"/>
          <w:lang w:val="fr-FR"/>
        </w:rPr>
        <w:t>a</w:t>
      </w:r>
      <w:r w:rsidRPr="003D4534">
        <w:rPr>
          <w:sz w:val="18"/>
          <w:szCs w:val="18"/>
          <w:lang w:val="fr-FR"/>
        </w:rPr>
        <w:t>Institut</w:t>
      </w:r>
      <w:proofErr w:type="spellEnd"/>
      <w:proofErr w:type="gramEnd"/>
      <w:r w:rsidRPr="003D4534">
        <w:rPr>
          <w:sz w:val="18"/>
          <w:szCs w:val="18"/>
          <w:lang w:val="fr-FR"/>
        </w:rPr>
        <w:t xml:space="preserve"> de Physique de Rennes, Département de Physique Moléculaire, Astrophysique de</w:t>
      </w:r>
    </w:p>
    <w:p w:rsidR="00255BB7" w:rsidRPr="003D4534" w:rsidRDefault="00255BB7" w:rsidP="00255BB7">
      <w:pPr>
        <w:pStyle w:val="AuthorAffiliation"/>
        <w:rPr>
          <w:sz w:val="18"/>
          <w:szCs w:val="18"/>
          <w:lang w:val="fr-FR"/>
        </w:rPr>
      </w:pPr>
      <w:r w:rsidRPr="003D4534">
        <w:rPr>
          <w:sz w:val="18"/>
          <w:szCs w:val="18"/>
          <w:lang w:val="fr-FR"/>
        </w:rPr>
        <w:t xml:space="preserve">Laboratoire, UMR CNRS 6251, Université de Rennes 1, Campus de Beaulieu, 35042 Rennes Cedex, France </w:t>
      </w:r>
    </w:p>
    <w:p w:rsidR="001A63CF" w:rsidRPr="003B62FB" w:rsidRDefault="003B62FB" w:rsidP="003B62FB">
      <w:pPr>
        <w:pStyle w:val="Paragraph"/>
        <w:jc w:val="center"/>
        <w:rPr>
          <w:i/>
          <w:sz w:val="18"/>
          <w:szCs w:val="18"/>
          <w:lang w:val="fr-FR"/>
        </w:rPr>
      </w:pPr>
      <w:proofErr w:type="gramStart"/>
      <w:r w:rsidRPr="003B62FB">
        <w:rPr>
          <w:i/>
          <w:sz w:val="18"/>
          <w:szCs w:val="18"/>
          <w:vertAlign w:val="superscript"/>
          <w:lang w:val="fr-FR"/>
        </w:rPr>
        <w:t>b</w:t>
      </w:r>
      <w:proofErr w:type="gramEnd"/>
      <w:r w:rsidRPr="003B62FB">
        <w:rPr>
          <w:i/>
          <w:sz w:val="18"/>
          <w:szCs w:val="18"/>
          <w:lang w:val="fr-FR"/>
        </w:rPr>
        <w:t xml:space="preserve"> Institut des Sciences Chimiques de Rennes, Ecole Nationale Supérieure de Chimie de Rennes, CNRS, UMR 6226, 11 Allée de Beaulieu, CS 50837,35708 Rennes Cedex 7, </w:t>
      </w:r>
      <w:r w:rsidRPr="003B62FB">
        <w:rPr>
          <w:i/>
          <w:sz w:val="18"/>
          <w:szCs w:val="18"/>
          <w:lang w:val="fr-FR"/>
        </w:rPr>
        <w:t>France</w:t>
      </w:r>
    </w:p>
    <w:p w:rsidR="003B62FB" w:rsidRPr="003D4534" w:rsidRDefault="003B62FB" w:rsidP="00990433">
      <w:pPr>
        <w:pStyle w:val="Paragraph"/>
        <w:rPr>
          <w:sz w:val="18"/>
          <w:szCs w:val="18"/>
          <w:lang w:val="fr-FR"/>
        </w:rPr>
      </w:pPr>
    </w:p>
    <w:p w:rsidR="00AE7C9B" w:rsidRDefault="00215A47" w:rsidP="00990433">
      <w:pPr>
        <w:pStyle w:val="Paragraph"/>
      </w:pPr>
      <w:r w:rsidRPr="00215A47">
        <w:t xml:space="preserve">Almost 30 nitrile molecules, which contain the </w:t>
      </w:r>
      <w:proofErr w:type="spellStart"/>
      <w:r w:rsidRPr="00215A47">
        <w:t>cyano</w:t>
      </w:r>
      <w:proofErr w:type="spellEnd"/>
      <w:r w:rsidRPr="00215A47">
        <w:t xml:space="preserve"> group (C</w:t>
      </w:r>
      <w:r>
        <w:sym w:font="Symbol" w:char="F0BA"/>
      </w:r>
      <w:r w:rsidRPr="00215A47">
        <w:t xml:space="preserve">N), have been detected in the </w:t>
      </w:r>
      <w:proofErr w:type="spellStart"/>
      <w:r w:rsidR="00045CDB">
        <w:t>I</w:t>
      </w:r>
      <w:r w:rsidRPr="00215A47">
        <w:t>nter</w:t>
      </w:r>
      <w:r w:rsidR="00045CDB">
        <w:t>S</w:t>
      </w:r>
      <w:r w:rsidRPr="00215A47">
        <w:t>tellar</w:t>
      </w:r>
      <w:proofErr w:type="spellEnd"/>
      <w:r w:rsidRPr="00215A47">
        <w:t xml:space="preserve"> </w:t>
      </w:r>
      <w:r w:rsidR="00045CDB">
        <w:t>M</w:t>
      </w:r>
      <w:r w:rsidRPr="00215A47">
        <w:t xml:space="preserve">edium (ISM) so far. </w:t>
      </w:r>
      <w:r w:rsidR="00444865">
        <w:t>Three out of the six negative ions detected in the ISM,</w:t>
      </w:r>
      <w:r w:rsidR="00B76721">
        <w:t xml:space="preserve"> </w:t>
      </w:r>
      <w:r w:rsidR="00B76721" w:rsidRPr="00B76721">
        <w:t>C</w:t>
      </w:r>
      <w:r w:rsidR="00B76721" w:rsidRPr="00B76721">
        <w:rPr>
          <w:vertAlign w:val="subscript"/>
        </w:rPr>
        <w:t>4</w:t>
      </w:r>
      <w:r w:rsidR="00B76721" w:rsidRPr="00B76721">
        <w:t>H¯, C</w:t>
      </w:r>
      <w:r w:rsidR="00B76721" w:rsidRPr="00B76721">
        <w:rPr>
          <w:vertAlign w:val="subscript"/>
        </w:rPr>
        <w:t>6</w:t>
      </w:r>
      <w:r w:rsidR="00B76721" w:rsidRPr="00B76721">
        <w:t>H¯, C</w:t>
      </w:r>
      <w:r w:rsidR="00B76721" w:rsidRPr="00B76721">
        <w:rPr>
          <w:vertAlign w:val="subscript"/>
        </w:rPr>
        <w:t>8</w:t>
      </w:r>
      <w:r w:rsidR="00B76721" w:rsidRPr="00B76721">
        <w:t>H¯, CN¯, C</w:t>
      </w:r>
      <w:r w:rsidR="00B76721" w:rsidRPr="00B76721">
        <w:rPr>
          <w:vertAlign w:val="subscript"/>
        </w:rPr>
        <w:t>3</w:t>
      </w:r>
      <w:r w:rsidR="00B76721" w:rsidRPr="00B76721">
        <w:t>N¯, and C</w:t>
      </w:r>
      <w:r w:rsidR="00B76721" w:rsidRPr="00B76721">
        <w:rPr>
          <w:vertAlign w:val="subscript"/>
        </w:rPr>
        <w:t>5</w:t>
      </w:r>
      <w:r w:rsidR="00B76721" w:rsidRPr="00B76721">
        <w:t>N</w:t>
      </w:r>
      <w:proofErr w:type="gramStart"/>
      <w:r w:rsidR="00B76721" w:rsidRPr="00B76721">
        <w:t>¯</w:t>
      </w:r>
      <w:proofErr w:type="gramEnd"/>
      <w:r w:rsidR="003D4534">
        <w:fldChar w:fldCharType="begin">
          <w:fldData xml:space="preserve">PEVuZE5vdGU+PENpdGU+PEF1dGhvcj5BZ3VuZGV6PC9BdXRob3I+PFllYXI+MjAxMDwvWWVhcj48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</w:fldData>
        </w:fldChar>
      </w:r>
      <w:r w:rsidR="003D4534">
        <w:instrText xml:space="preserve"> ADDIN EN.CITE </w:instrText>
      </w:r>
      <w:r w:rsidR="003D4534">
        <w:fldChar w:fldCharType="begin">
          <w:fldData xml:space="preserve">PEVuZE5vdGU+PENpdGU+PEF1dGhvcj5BZ3VuZGV6PC9BdXRob3I+PFllYXI+MjAxMDwvWWVhcj48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</w:fldData>
        </w:fldChar>
      </w:r>
      <w:r w:rsidR="003D4534">
        <w:instrText xml:space="preserve"> ADDIN EN.CITE.DATA </w:instrText>
      </w:r>
      <w:r w:rsidR="003D4534">
        <w:fldChar w:fldCharType="end"/>
      </w:r>
      <w:r w:rsidR="003D4534">
        <w:fldChar w:fldCharType="separate"/>
      </w:r>
      <w:r w:rsidR="003D4534">
        <w:rPr>
          <w:noProof/>
        </w:rPr>
        <w:t>[</w:t>
      </w:r>
      <w:hyperlink w:anchor="_ENREF_1" w:tooltip="Agundez, 2010 #74" w:history="1">
        <w:r w:rsidR="00444865">
          <w:rPr>
            <w:noProof/>
          </w:rPr>
          <w:t>1-7</w:t>
        </w:r>
      </w:hyperlink>
      <w:r w:rsidR="003D4534">
        <w:rPr>
          <w:noProof/>
        </w:rPr>
        <w:t>]</w:t>
      </w:r>
      <w:r w:rsidR="003D4534">
        <w:fldChar w:fldCharType="end"/>
      </w:r>
      <w:r w:rsidR="00254D70">
        <w:t xml:space="preserve"> </w:t>
      </w:r>
      <w:r w:rsidR="00444865">
        <w:t>belong to this family</w:t>
      </w:r>
      <w:r w:rsidR="00B76721" w:rsidRPr="00B76721">
        <w:t>.</w:t>
      </w:r>
      <w:r w:rsidR="00B76721">
        <w:t xml:space="preserve"> </w:t>
      </w:r>
      <w:r w:rsidR="00B76721" w:rsidRPr="00B76721">
        <w:t xml:space="preserve">The most prolific source of anions discovered to date is the envelope around the carbon-rich evolved star IRC +10216. This object is the only source where all six anions have been identified, even though anions are also observed in </w:t>
      </w:r>
      <w:proofErr w:type="spellStart"/>
      <w:r w:rsidR="00B76721" w:rsidRPr="00B76721">
        <w:t>prestellar</w:t>
      </w:r>
      <w:proofErr w:type="spellEnd"/>
      <w:r w:rsidR="00B76721" w:rsidRPr="00B76721">
        <w:t xml:space="preserve"> and </w:t>
      </w:r>
      <w:proofErr w:type="spellStart"/>
      <w:r w:rsidR="00B76721" w:rsidRPr="00B76721">
        <w:t>protostellar</w:t>
      </w:r>
      <w:proofErr w:type="spellEnd"/>
      <w:r w:rsidR="00B76721" w:rsidRPr="00B76721">
        <w:t xml:space="preserve"> clouds</w:t>
      </w:r>
      <w:r w:rsidR="00D51500">
        <w:t>,</w:t>
      </w:r>
      <w:r w:rsidR="00AE7C9B" w:rsidRPr="00AE7C9B">
        <w:t xml:space="preserve"> mostly </w:t>
      </w:r>
      <w:r w:rsidR="00AE7C9B" w:rsidRPr="00B76721">
        <w:t>C</w:t>
      </w:r>
      <w:r w:rsidR="00AE7C9B" w:rsidRPr="00B76721">
        <w:rPr>
          <w:vertAlign w:val="subscript"/>
        </w:rPr>
        <w:t>6</w:t>
      </w:r>
      <w:r w:rsidR="00AE7C9B" w:rsidRPr="00B76721">
        <w:t>H¯</w:t>
      </w:r>
      <w:r w:rsidR="00AE7C9B" w:rsidRPr="00AE7C9B">
        <w:t>, the most readily observed anion</w:t>
      </w:r>
      <w:r w:rsidR="00B76721" w:rsidRPr="00B76721">
        <w:t>.</w:t>
      </w:r>
      <w:r w:rsidR="00F62ABD">
        <w:t xml:space="preserve"> </w:t>
      </w:r>
      <w:r w:rsidR="00F62ABD" w:rsidRPr="00F62ABD">
        <w:t>Chemical arguments led various authors to suggest that anions may be present in interstellar clouds with abundances high enough t</w:t>
      </w:r>
      <w:r w:rsidR="00F62ABD">
        <w:t xml:space="preserve">o allow their </w:t>
      </w:r>
      <w:proofErr w:type="gramStart"/>
      <w:r w:rsidR="00F62ABD">
        <w:t>detection</w:t>
      </w:r>
      <w:proofErr w:type="gramEnd"/>
      <w:r w:rsidR="00444865">
        <w:fldChar w:fldCharType="begin">
          <w:fldData xml:space="preserve">PEVuZE5vdGU+PENpdGU+PEF1dGhvcj5TYXJyZTwvQXV0aG9yPjxZZWFyPjE5ODA8L1llYXI+PFJl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</w:fldData>
        </w:fldChar>
      </w:r>
      <w:r w:rsidR="00444865">
        <w:instrText xml:space="preserve"> ADDIN EN.CITE </w:instrText>
      </w:r>
      <w:r w:rsidR="00444865">
        <w:fldChar w:fldCharType="begin">
          <w:fldData xml:space="preserve">PEVuZE5vdGU+PENpdGU+PEF1dGhvcj5TYXJyZTwvQXV0aG9yPjxZZWFyPjE5ODA8L1llYXI+PFJl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</w:fldData>
        </w:fldChar>
      </w:r>
      <w:r w:rsidR="00444865">
        <w:instrText xml:space="preserve"> ADDIN EN.CITE.DATA </w:instrText>
      </w:r>
      <w:r w:rsidR="00444865">
        <w:fldChar w:fldCharType="end"/>
      </w:r>
      <w:r w:rsidR="00444865">
        <w:fldChar w:fldCharType="separate"/>
      </w:r>
      <w:r w:rsidR="00444865">
        <w:rPr>
          <w:noProof/>
        </w:rPr>
        <w:t>[</w:t>
      </w:r>
      <w:hyperlink w:anchor="_ENREF_8" w:tooltip="Sarre, 1980 #197" w:history="1">
        <w:r w:rsidR="00444865">
          <w:rPr>
            <w:noProof/>
          </w:rPr>
          <w:t>8-10</w:t>
        </w:r>
      </w:hyperlink>
      <w:r w:rsidR="00444865">
        <w:rPr>
          <w:noProof/>
        </w:rPr>
        <w:t>]</w:t>
      </w:r>
      <w:r w:rsidR="00444865">
        <w:fldChar w:fldCharType="end"/>
      </w:r>
      <w:r w:rsidR="00F62ABD" w:rsidRPr="00F62ABD">
        <w:t>, but few astronomical searches were carried out to try to confirm these suggestions, awaiting relevant laboratory data and highly sensitive instruments.</w:t>
      </w:r>
      <w:r w:rsidR="00B76721">
        <w:t xml:space="preserve"> </w:t>
      </w:r>
    </w:p>
    <w:p w:rsidR="00431811" w:rsidRDefault="005A6298" w:rsidP="00990433">
      <w:pPr>
        <w:pStyle w:val="Paragraph"/>
      </w:pPr>
      <w:r w:rsidRPr="005A6298">
        <w:t xml:space="preserve">However usually less abundant than neutrals, negative ions should play a key role in the physics and chemistry of the </w:t>
      </w:r>
      <w:r w:rsidR="00045CDB">
        <w:t>ISM</w:t>
      </w:r>
      <w:r w:rsidR="00A868A4">
        <w:t xml:space="preserve">, especially </w:t>
      </w:r>
      <w:r w:rsidR="00A868A4" w:rsidRPr="00B76721">
        <w:t>for the formation of complex nitriles as it was shown recently in some models including reactions involving nitrile anions</w:t>
      </w:r>
      <w:r w:rsidR="003D4534">
        <w:fldChar w:fldCharType="begin">
          <w:fldData xml:space="preserve">PEVuZE5vdGU+PENpdGU+PEF1dGhvcj5TYXJyZTwvQXV0aG9yPjxZZWFyPjE5ODA8L1llYXI+PFJl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</w:fldData>
        </w:fldChar>
      </w:r>
      <w:r w:rsidR="003D4534">
        <w:instrText xml:space="preserve"> ADDIN EN.CITE </w:instrText>
      </w:r>
      <w:r w:rsidR="003D4534">
        <w:fldChar w:fldCharType="begin">
          <w:fldData xml:space="preserve">PEVuZE5vdGU+PENpdGU+PEF1dGhvcj5TYXJyZTwvQXV0aG9yPjxZZWFyPjE5ODA8L1llYXI+PFJl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</w:fldData>
        </w:fldChar>
      </w:r>
      <w:r w:rsidR="003D4534">
        <w:instrText xml:space="preserve"> ADDIN EN.CITE.DATA </w:instrText>
      </w:r>
      <w:r w:rsidR="003D4534">
        <w:fldChar w:fldCharType="end"/>
      </w:r>
      <w:r w:rsidR="003D4534">
        <w:fldChar w:fldCharType="separate"/>
      </w:r>
      <w:r w:rsidR="003D4534">
        <w:rPr>
          <w:noProof/>
        </w:rPr>
        <w:t>[</w:t>
      </w:r>
      <w:hyperlink w:anchor="_ENREF_8" w:tooltip="Sarre, 1980 #197" w:history="1">
        <w:r w:rsidR="00444865">
          <w:rPr>
            <w:noProof/>
          </w:rPr>
          <w:t>8-10</w:t>
        </w:r>
      </w:hyperlink>
      <w:r w:rsidR="003D4534">
        <w:rPr>
          <w:noProof/>
        </w:rPr>
        <w:t>]</w:t>
      </w:r>
      <w:r w:rsidR="003D4534">
        <w:fldChar w:fldCharType="end"/>
      </w:r>
      <w:r w:rsidR="00A868A4" w:rsidRPr="00B76721">
        <w:t>.</w:t>
      </w:r>
      <w:r w:rsidRPr="005A6298">
        <w:t xml:space="preserve"> From a chemical viewpoint, anions are involved in a variety of processes, many of them extremely fast ranging from radiative attachment (A + e− → A</w:t>
      </w:r>
      <w:r w:rsidRPr="00B76721">
        <w:t>¯</w:t>
      </w:r>
      <w:r w:rsidRPr="005A6298">
        <w:t xml:space="preserve"> + h</w:t>
      </w:r>
      <w:r>
        <w:sym w:font="Symbol" w:char="F06E"/>
      </w:r>
      <w:r w:rsidRPr="005A6298">
        <w:t>), dissociative attachment (AB + e− → A</w:t>
      </w:r>
      <w:r w:rsidRPr="00B76721">
        <w:t>¯</w:t>
      </w:r>
      <w:r w:rsidRPr="005A6298">
        <w:t xml:space="preserve"> + B), and their corresponding destruction mechanisms, i.e. photo-detachment (A</w:t>
      </w:r>
      <w:r w:rsidRPr="00B76721">
        <w:t>¯</w:t>
      </w:r>
      <w:r w:rsidRPr="005A6298">
        <w:t xml:space="preserve"> + h</w:t>
      </w:r>
      <w:r>
        <w:sym w:font="Symbol" w:char="F06E"/>
      </w:r>
      <w:r w:rsidRPr="005A6298">
        <w:t xml:space="preserve"> → A + e−) and associative detachment (A</w:t>
      </w:r>
      <w:r w:rsidRPr="00B76721">
        <w:t>¯</w:t>
      </w:r>
      <w:r w:rsidRPr="005A6298">
        <w:t xml:space="preserve"> + B → AB + e−) respectively but also anion-neutral reactions (A</w:t>
      </w:r>
      <w:r w:rsidRPr="00B76721">
        <w:t>¯</w:t>
      </w:r>
      <w:r w:rsidRPr="005A6298">
        <w:t xml:space="preserve"> + B → C</w:t>
      </w:r>
      <w:r w:rsidRPr="00B76721">
        <w:t>¯</w:t>
      </w:r>
      <w:r w:rsidRPr="005A6298">
        <w:t xml:space="preserve"> + D) and </w:t>
      </w:r>
      <w:r w:rsidR="00915984">
        <w:t>ion-ion recombination</w:t>
      </w:r>
      <w:r w:rsidRPr="005A6298">
        <w:t xml:space="preserve"> (A</w:t>
      </w:r>
      <w:r w:rsidRPr="00B76721">
        <w:t>¯</w:t>
      </w:r>
      <w:r>
        <w:t xml:space="preserve"> + B</w:t>
      </w:r>
      <w:r w:rsidRPr="00915984">
        <w:rPr>
          <w:vertAlign w:val="superscript"/>
        </w:rPr>
        <w:t>+</w:t>
      </w:r>
      <w:r>
        <w:t xml:space="preserve"> → A + B)</w:t>
      </w:r>
      <w:r w:rsidR="00444865">
        <w:fldChar w:fldCharType="begin"/>
      </w:r>
      <w:r w:rsidR="00444865">
        <w:instrText xml:space="preserve"> ADDIN EN.CITE &lt;EndNote&gt;&lt;Cite&gt;&lt;Author&gt;Harada&lt;/Author&gt;&lt;Year&gt;2008&lt;/Year&gt;&lt;RecNum&gt;200&lt;/RecNum&gt;&lt;DisplayText&gt;[11]&lt;/DisplayText&gt;&lt;record&gt;&lt;rec-number&gt;200&lt;/rec-number&gt;&lt;foreign-keys&gt;&lt;key app="EN" db-id="def2t2fe1sezr6epvvm5r9faedr0dwpx9w2s"&gt;200&lt;/key&gt;&lt;/foreign-keys&gt;&lt;ref-type name="Journal Article"&gt;17&lt;/ref-type&gt;&lt;contributors&gt;&lt;authors&gt;&lt;author&gt;Harada, N.&lt;/author&gt;&lt;author&gt;Herbst, E.&lt;/author&gt;&lt;/authors&gt;&lt;/contributors&gt;&lt;auth-address&gt;[Harada, Nanase; Herbst, Eric] Ohio State Univ, Dept Phys, Columbus, OH 43210 USA. [Herbst, Eric] Ohio State Univ, Dept Astron, Columbus, OH 43210 USA. [Herbst, Eric] Ohio State Univ, Dept Chem, Columbus, OH 43210 USA.&amp;#xD;Harada, N (reprint author), Ohio State Univ, Dept Phys, 174 W 18th Ave, Columbus, OH 43210 USA.&lt;/auth-address&gt;&lt;titles&gt;&lt;title&gt;Modeling carbon chain anions in L1527&lt;/title&gt;&lt;secondary-title&gt;Astrophysical Journal&lt;/secondary-title&gt;&lt;alt-title&gt;Astrophys. J.&lt;/alt-title&gt;&lt;/titles&gt;&lt;periodical&gt;&lt;full-title&gt;Astrophysical Journal&lt;/full-title&gt;&lt;abbr-1&gt;Astrophys. J.&lt;/abbr-1&gt;&lt;/periodical&gt;&lt;alt-periodical&gt;&lt;full-title&gt;Astrophysical Journal&lt;/full-title&gt;&lt;abbr-1&gt;Astrophys. J.&lt;/abbr-1&gt;&lt;/alt-periodical&gt;&lt;pages&gt;272-280&lt;/pages&gt;&lt;volume&gt;685&lt;/volume&gt;&lt;number&gt;1&lt;/number&gt;&lt;keywords&gt;&lt;keyword&gt;astrochemistry&lt;/keyword&gt;&lt;keyword&gt;ISM : abundances&lt;/keyword&gt;&lt;keyword&gt;ISM : clouds&lt;/keyword&gt;&lt;keyword&gt;ISM : molecules&lt;/keyword&gt;&lt;keyword&gt;mass protostar iras-04368+2557&lt;/keyword&gt;&lt;keyword&gt;polycyclic aromatic-hydrocarbons&lt;/keyword&gt;&lt;keyword&gt;interstellar clouds&lt;/keyword&gt;&lt;keyword&gt;negative-ions&lt;/keyword&gt;&lt;keyword&gt;large molecules&lt;/keyword&gt;&lt;keyword&gt;irc+10 216&lt;/keyword&gt;&lt;keyword&gt;chemistry&lt;/keyword&gt;&lt;keyword&gt;c4h&lt;/keyword&gt;&lt;keyword&gt;attachment&lt;/keyword&gt;&lt;keyword&gt;tmc-1&lt;/keyword&gt;&lt;/keywords&gt;&lt;dates&gt;&lt;year&gt;2008&lt;/year&gt;&lt;pub-dates&gt;&lt;date&gt;Sep&lt;/date&gt;&lt;/pub-dates&gt;&lt;/dates&gt;&lt;isbn&gt;0004-637X&lt;/isbn&gt;&lt;accession-num&gt;WOS:000259314200022&lt;/accession-num&gt;&lt;work-type&gt;Article&lt;/work-type&gt;&lt;urls&gt;&lt;related-urls&gt;&lt;url&gt;&amp;lt;Go to ISI&amp;gt;://WOS:000259314200022&lt;/url&gt;&lt;/related-urls&gt;&lt;/urls&gt;&lt;electronic-resource-num&gt;10.1086/590468&lt;/electronic-resource-num&gt;&lt;language&gt;English&lt;/language&gt;&lt;/record&gt;&lt;/Cite&gt;&lt;/EndNote&gt;</w:instrText>
      </w:r>
      <w:r w:rsidR="00444865">
        <w:fldChar w:fldCharType="separate"/>
      </w:r>
      <w:r w:rsidR="00444865">
        <w:rPr>
          <w:noProof/>
        </w:rPr>
        <w:t>[</w:t>
      </w:r>
      <w:hyperlink w:anchor="_ENREF_11" w:tooltip="Harada, 2008 #200" w:history="1">
        <w:r w:rsidR="00444865">
          <w:rPr>
            <w:noProof/>
          </w:rPr>
          <w:t>11</w:t>
        </w:r>
      </w:hyperlink>
      <w:r w:rsidR="00444865">
        <w:rPr>
          <w:noProof/>
        </w:rPr>
        <w:t>]</w:t>
      </w:r>
      <w:r w:rsidR="00444865">
        <w:fldChar w:fldCharType="end"/>
      </w:r>
      <w:r w:rsidRPr="005A6298">
        <w:t xml:space="preserve">. Associative detachment, which has no counterpart in positive ion reactions, may constitute an efficient and unique chemical bimolecular pathway towards heavier species. </w:t>
      </w:r>
      <w:r w:rsidR="000C6901">
        <w:t>To reproduce the observed abundances of the various molecular species in the ISM, the</w:t>
      </w:r>
      <w:r w:rsidR="00B84483">
        <w:t xml:space="preserve"> complexity of </w:t>
      </w:r>
      <w:r w:rsidR="000C6901">
        <w:t>recent models</w:t>
      </w:r>
      <w:r w:rsidR="00B84483">
        <w:t xml:space="preserve"> is</w:t>
      </w:r>
      <w:r w:rsidR="000C6901">
        <w:t xml:space="preserve"> </w:t>
      </w:r>
      <w:r w:rsidR="00B84483">
        <w:t>increasing</w:t>
      </w:r>
      <w:r w:rsidR="000C6901">
        <w:t xml:space="preserve">, using </w:t>
      </w:r>
      <w:r w:rsidR="00E24A58">
        <w:t>kinetic rate coefficient</w:t>
      </w:r>
      <w:r w:rsidR="005D04D2">
        <w:t>s</w:t>
      </w:r>
      <w:r w:rsidR="00E24A58">
        <w:t xml:space="preserve"> and </w:t>
      </w:r>
      <w:proofErr w:type="gramStart"/>
      <w:r w:rsidR="00E24A58">
        <w:t>branching</w:t>
      </w:r>
      <w:proofErr w:type="gramEnd"/>
      <w:r w:rsidR="00E24A58">
        <w:t xml:space="preserve"> ratio</w:t>
      </w:r>
      <w:r w:rsidR="005D04D2">
        <w:t>s</w:t>
      </w:r>
      <w:r w:rsidR="00E24A58">
        <w:t xml:space="preserve"> as input parameters. </w:t>
      </w:r>
      <w:r w:rsidR="00A124BD">
        <w:t>However</w:t>
      </w:r>
      <w:r w:rsidR="00A124BD" w:rsidRPr="00B76721">
        <w:t xml:space="preserve">, </w:t>
      </w:r>
      <w:r w:rsidR="00A124BD">
        <w:t xml:space="preserve">the temperature dependence prediction of these data continue to be a challenge and </w:t>
      </w:r>
      <w:r w:rsidR="00A124BD" w:rsidRPr="00B76721">
        <w:t xml:space="preserve">less than ten laboratory </w:t>
      </w:r>
      <w:r w:rsidR="00A124BD">
        <w:t xml:space="preserve">experimental </w:t>
      </w:r>
      <w:r w:rsidR="00A124BD" w:rsidRPr="00B76721">
        <w:t>studies have investigated the temperature dependence of the rate coefficients of reactions involving anion reactants below 200 K.</w:t>
      </w:r>
    </w:p>
    <w:p w:rsidR="001A63CF" w:rsidRDefault="001A63CF" w:rsidP="001A63CF">
      <w:pPr>
        <w:pStyle w:val="Paragraph"/>
      </w:pPr>
      <w:r>
        <w:t xml:space="preserve">The </w:t>
      </w:r>
      <w:proofErr w:type="spellStart"/>
      <w:r>
        <w:t>cyanoacetylene</w:t>
      </w:r>
      <w:proofErr w:type="spellEnd"/>
      <w:r>
        <w:t xml:space="preserve"> HC</w:t>
      </w:r>
      <w:r w:rsidRPr="00297151">
        <w:rPr>
          <w:vertAlign w:val="subscript"/>
        </w:rPr>
        <w:t>3</w:t>
      </w:r>
      <w:r>
        <w:t>N</w:t>
      </w:r>
      <w:r w:rsidR="0065312D">
        <w:t xml:space="preserve">, </w:t>
      </w:r>
      <w:r>
        <w:t>the cyanide anion CN</w:t>
      </w:r>
      <w:r w:rsidRPr="00B76721">
        <w:t>¯</w:t>
      </w:r>
      <w:r>
        <w:t xml:space="preserve"> </w:t>
      </w:r>
      <w:r w:rsidR="0065312D">
        <w:t xml:space="preserve">and the </w:t>
      </w:r>
      <w:proofErr w:type="spellStart"/>
      <w:r w:rsidR="0065312D">
        <w:t>cyanoethynyl</w:t>
      </w:r>
      <w:proofErr w:type="spellEnd"/>
      <w:r w:rsidR="0065312D">
        <w:t xml:space="preserve"> anion C</w:t>
      </w:r>
      <w:r w:rsidR="0065312D" w:rsidRPr="0065312D">
        <w:rPr>
          <w:vertAlign w:val="subscript"/>
        </w:rPr>
        <w:t>3</w:t>
      </w:r>
      <w:r w:rsidR="0065312D">
        <w:t>N</w:t>
      </w:r>
      <w:r w:rsidR="0065312D" w:rsidRPr="00B76721">
        <w:t>¯</w:t>
      </w:r>
      <w:r w:rsidR="0065312D">
        <w:t xml:space="preserve"> </w:t>
      </w:r>
      <w:r>
        <w:t>have been detected in various astrophysical environments, and in particular in IRC+10216</w:t>
      </w:r>
      <w:r>
        <w:fldChar w:fldCharType="begin">
          <w:fldData xml:space="preserve">PEVuZE5vdGU+PENpdGU+PEF1dGhvcj5Nb3JyaXM8L0F1dGhvcj48WWVhcj4xOTc1PC9ZZWFyPjxS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</w:fldData>
        </w:fldChar>
      </w:r>
      <w:r w:rsidR="00444865">
        <w:instrText xml:space="preserve"> ADDIN EN.CITE </w:instrText>
      </w:r>
      <w:r w:rsidR="00444865">
        <w:fldChar w:fldCharType="begin">
          <w:fldData xml:space="preserve">PEVuZE5vdGU+PENpdGU+PEF1dGhvcj5Nb3JyaXM8L0F1dGhvcj48WWVhcj4xOTc1PC9ZZWFyPjxS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</w:fldData>
        </w:fldChar>
      </w:r>
      <w:r w:rsidR="00444865">
        <w:instrText xml:space="preserve"> ADDIN EN.CITE.DATA </w:instrText>
      </w:r>
      <w:r w:rsidR="00444865">
        <w:fldChar w:fldCharType="end"/>
      </w:r>
      <w:r>
        <w:fldChar w:fldCharType="separate"/>
      </w:r>
      <w:r w:rsidR="00444865">
        <w:rPr>
          <w:noProof/>
        </w:rPr>
        <w:t>[</w:t>
      </w:r>
      <w:hyperlink w:anchor="_ENREF_2" w:tooltip="Thaddeus, 2008 #9" w:history="1">
        <w:r w:rsidR="00444865">
          <w:rPr>
            <w:noProof/>
          </w:rPr>
          <w:t>2</w:t>
        </w:r>
      </w:hyperlink>
      <w:r w:rsidR="00444865">
        <w:rPr>
          <w:noProof/>
        </w:rPr>
        <w:t xml:space="preserve">, </w:t>
      </w:r>
      <w:hyperlink w:anchor="_ENREF_12" w:tooltip="Morris, 1975 #15" w:history="1">
        <w:r w:rsidR="00444865">
          <w:rPr>
            <w:noProof/>
          </w:rPr>
          <w:t>12</w:t>
        </w:r>
      </w:hyperlink>
      <w:r w:rsidR="00444865">
        <w:rPr>
          <w:noProof/>
        </w:rPr>
        <w:t>]</w:t>
      </w:r>
      <w:r>
        <w:fldChar w:fldCharType="end"/>
      </w:r>
      <w:r>
        <w:t xml:space="preserve">. </w:t>
      </w:r>
      <w:r w:rsidRPr="00297151">
        <w:t xml:space="preserve">Reactions </w:t>
      </w:r>
      <w:r>
        <w:t>between anions and</w:t>
      </w:r>
      <w:r w:rsidRPr="00297151">
        <w:t xml:space="preserve"> abundant heavy molecular species are likely to contribute to the growth of molecular anions, through associative detachment or with a lesser eff</w:t>
      </w:r>
      <w:r>
        <w:t xml:space="preserve">iciency through proton </w:t>
      </w:r>
      <w:proofErr w:type="gramStart"/>
      <w:r>
        <w:t>exchange</w:t>
      </w:r>
      <w:proofErr w:type="gramEnd"/>
      <w:r w:rsidR="003D4534" w:rsidRPr="003D4534">
        <w:fldChar w:fldCharType="begin">
          <w:fldData xml:space="preserve">PEVuZE5vdGU+PENpdGU+PEF1dGhvcj5CaWVubmllcjwvQXV0aG9yPjxZZWFyPjIwMTQ8L1llYXI+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</w:fldData>
        </w:fldChar>
      </w:r>
      <w:r w:rsidR="00444865">
        <w:instrText xml:space="preserve"> ADDIN EN.CITE </w:instrText>
      </w:r>
      <w:r w:rsidR="00444865">
        <w:fldChar w:fldCharType="begin">
          <w:fldData xml:space="preserve">PEVuZE5vdGU+PENpdGU+PEF1dGhvcj5CaWVubmllcjwvQXV0aG9yPjxZZWFyPjIwMTQ8L1llYXI+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</w:fldData>
        </w:fldChar>
      </w:r>
      <w:r w:rsidR="00444865">
        <w:instrText xml:space="preserve"> ADDIN EN.CITE.DATA </w:instrText>
      </w:r>
      <w:r w:rsidR="00444865">
        <w:fldChar w:fldCharType="end"/>
      </w:r>
      <w:r w:rsidR="003D4534" w:rsidRPr="003D4534">
        <w:fldChar w:fldCharType="separate"/>
      </w:r>
      <w:r w:rsidR="00444865">
        <w:rPr>
          <w:noProof/>
        </w:rPr>
        <w:t>[</w:t>
      </w:r>
      <w:hyperlink w:anchor="_ENREF_13" w:tooltip="Biennier, 2014 #196" w:history="1">
        <w:r w:rsidR="00444865">
          <w:rPr>
            <w:noProof/>
          </w:rPr>
          <w:t>13</w:t>
        </w:r>
      </w:hyperlink>
      <w:r w:rsidR="00444865">
        <w:rPr>
          <w:noProof/>
        </w:rPr>
        <w:t>]</w:t>
      </w:r>
      <w:r w:rsidR="003D4534" w:rsidRPr="003D4534">
        <w:fldChar w:fldCharType="end"/>
      </w:r>
      <w:r w:rsidRPr="00297151">
        <w:t>.</w:t>
      </w:r>
      <w:r>
        <w:t xml:space="preserve"> </w:t>
      </w:r>
      <w:r w:rsidR="0065312D">
        <w:t xml:space="preserve">Recently, the temperature dependence of the rate constant </w:t>
      </w:r>
      <w:r w:rsidR="00314936" w:rsidRPr="00314936">
        <w:rPr>
          <w:i/>
        </w:rPr>
        <w:t>k</w:t>
      </w:r>
      <w:r w:rsidR="00314936">
        <w:t xml:space="preserve"> </w:t>
      </w:r>
      <w:r w:rsidR="0065312D">
        <w:t>for the HC</w:t>
      </w:r>
      <w:r w:rsidR="0065312D" w:rsidRPr="00297151">
        <w:rPr>
          <w:vertAlign w:val="subscript"/>
        </w:rPr>
        <w:t>3</w:t>
      </w:r>
      <w:r w:rsidR="0065312D">
        <w:t>N + CN</w:t>
      </w:r>
      <w:r w:rsidR="0065312D" w:rsidRPr="00B76721">
        <w:t>¯</w:t>
      </w:r>
      <w:r w:rsidR="0065312D">
        <w:t xml:space="preserve"> reaction has been studied between 49 and 294 K</w:t>
      </w:r>
      <w:r w:rsidR="00A124BD">
        <w:t xml:space="preserve"> with the CRESU method</w:t>
      </w:r>
      <w:r w:rsidR="0065312D">
        <w:t xml:space="preserve">. </w:t>
      </w:r>
      <w:r w:rsidR="00314936">
        <w:t xml:space="preserve">This study concluded to a </w:t>
      </w:r>
      <w:r w:rsidR="00444865">
        <w:t>slight</w:t>
      </w:r>
      <w:r w:rsidR="00314936">
        <w:t xml:space="preserve"> dependence of </w:t>
      </w:r>
      <w:r w:rsidR="00314936" w:rsidRPr="00314936">
        <w:rPr>
          <w:i/>
        </w:rPr>
        <w:t>k</w:t>
      </w:r>
      <w:r w:rsidR="00314936">
        <w:t xml:space="preserve"> versus temperature and the main observed exit channel was the proton transfer corresponding to the C</w:t>
      </w:r>
      <w:r w:rsidR="00314936" w:rsidRPr="00314936">
        <w:rPr>
          <w:vertAlign w:val="subscript"/>
        </w:rPr>
        <w:t>3</w:t>
      </w:r>
      <w:r w:rsidR="00314936">
        <w:t>N</w:t>
      </w:r>
      <w:r w:rsidR="00314936" w:rsidRPr="00B76721">
        <w:t>¯</w:t>
      </w:r>
      <w:r w:rsidR="00314936">
        <w:t xml:space="preserve"> anion formation.</w:t>
      </w:r>
      <w:r w:rsidR="00A124BD">
        <w:t xml:space="preserve"> We present here the results for the HC</w:t>
      </w:r>
      <w:r w:rsidR="00A124BD" w:rsidRPr="00297151">
        <w:rPr>
          <w:vertAlign w:val="subscript"/>
        </w:rPr>
        <w:t>3</w:t>
      </w:r>
      <w:r w:rsidR="00A124BD">
        <w:t>N + CN</w:t>
      </w:r>
      <w:r w:rsidR="00A124BD" w:rsidRPr="00B76721">
        <w:t>¯</w:t>
      </w:r>
      <w:r w:rsidR="00A124BD">
        <w:t xml:space="preserve"> reaction between </w:t>
      </w:r>
      <w:r w:rsidR="000535CE">
        <w:t>49</w:t>
      </w:r>
      <w:r w:rsidR="00A124BD">
        <w:t xml:space="preserve"> and 294 K with the same method</w:t>
      </w:r>
      <w:r w:rsidR="006958BC">
        <w:t xml:space="preserve"> and the CRESU set-up future </w:t>
      </w:r>
      <w:r w:rsidR="003D5B23">
        <w:t>updates</w:t>
      </w:r>
      <w:r w:rsidR="006958BC">
        <w:t xml:space="preserve"> which</w:t>
      </w:r>
      <w:r w:rsidR="00A124BD">
        <w:t xml:space="preserve"> </w:t>
      </w:r>
      <w:r w:rsidR="006958BC">
        <w:t xml:space="preserve">allow us to measure the temperature dependence of the rate coefficient and branching ratio for reactions involving various anions. </w:t>
      </w:r>
    </w:p>
    <w:p w:rsidR="0016385D" w:rsidRPr="00220F9F" w:rsidRDefault="0016385D" w:rsidP="00101FA8">
      <w:pPr>
        <w:pStyle w:val="Titre1"/>
        <w:spacing w:after="0"/>
        <w:jc w:val="left"/>
        <w:rPr>
          <w:sz w:val="16"/>
          <w:szCs w:val="16"/>
        </w:rPr>
      </w:pPr>
      <w:r w:rsidRPr="00220F9F">
        <w:rPr>
          <w:sz w:val="16"/>
          <w:szCs w:val="16"/>
        </w:rPr>
        <w:t>References</w:t>
      </w:r>
    </w:p>
    <w:p w:rsidR="00444865" w:rsidRPr="00444865" w:rsidRDefault="008C1B6A" w:rsidP="00444865">
      <w:pPr>
        <w:pStyle w:val="Reference"/>
        <w:ind w:left="0" w:firstLine="0"/>
        <w:rPr>
          <w:noProof/>
          <w:szCs w:val="16"/>
        </w:rPr>
      </w:pPr>
      <w:r w:rsidRPr="00220F9F">
        <w:rPr>
          <w:sz w:val="16"/>
          <w:szCs w:val="16"/>
        </w:rPr>
        <w:fldChar w:fldCharType="begin"/>
      </w:r>
      <w:r w:rsidRPr="00220F9F">
        <w:rPr>
          <w:sz w:val="16"/>
          <w:szCs w:val="16"/>
        </w:rPr>
        <w:instrText xml:space="preserve"> ADDIN EN.REFLIST </w:instrText>
      </w:r>
      <w:r w:rsidRPr="00220F9F">
        <w:rPr>
          <w:sz w:val="16"/>
          <w:szCs w:val="16"/>
        </w:rPr>
        <w:fldChar w:fldCharType="separate"/>
      </w:r>
      <w:bookmarkStart w:id="1" w:name="_ENREF_1"/>
      <w:r w:rsidR="00444865" w:rsidRPr="00444865">
        <w:rPr>
          <w:noProof/>
          <w:szCs w:val="16"/>
        </w:rPr>
        <w:t>[1] M. Agundez, J. Cernicharo, M. Guélin, C. Kahane, E. Roueff, J. Klos, F.J. Aoiz, F. Lique, N. Marcelino, J.R. Goicoechea, M. Gonzalez Garcia, C.A. Gottlieb, M.C. McCarthy, P. Thaddeus, Astron. Astrophys., 517 (2010) L2.</w:t>
      </w:r>
      <w:bookmarkEnd w:id="1"/>
    </w:p>
    <w:p w:rsidR="00444865" w:rsidRPr="00444865" w:rsidRDefault="00444865" w:rsidP="00444865">
      <w:pPr>
        <w:pStyle w:val="Reference"/>
        <w:ind w:left="0" w:firstLine="0"/>
        <w:rPr>
          <w:noProof/>
          <w:szCs w:val="16"/>
        </w:rPr>
      </w:pPr>
      <w:bookmarkStart w:id="2" w:name="_ENREF_2"/>
      <w:r w:rsidRPr="00444865">
        <w:rPr>
          <w:noProof/>
          <w:szCs w:val="16"/>
        </w:rPr>
        <w:t>[2] P. Thaddeus, C.A. Gottlieb, H. Gupta, S. Brunken, M.C. McCarthy, M. Agundez, M. Guelin, J. Cernicharo, Astrophys. J., 677 (2008) 1132-1139.</w:t>
      </w:r>
      <w:bookmarkEnd w:id="2"/>
    </w:p>
    <w:p w:rsidR="00444865" w:rsidRPr="00444865" w:rsidRDefault="00444865" w:rsidP="00444865">
      <w:pPr>
        <w:pStyle w:val="Reference"/>
        <w:ind w:left="0" w:firstLine="0"/>
        <w:rPr>
          <w:noProof/>
          <w:szCs w:val="16"/>
        </w:rPr>
      </w:pPr>
      <w:bookmarkStart w:id="3" w:name="_ENREF_3"/>
      <w:r w:rsidRPr="00444865">
        <w:rPr>
          <w:noProof/>
          <w:szCs w:val="16"/>
        </w:rPr>
        <w:t>[3] J. Cernicharo, M. Guelin, M. Agundez, K. Kawaguchi, M. McCarthy, P. Thaddeus, Astron. Astrophys., 467 (2007) L37-L40.</w:t>
      </w:r>
      <w:bookmarkEnd w:id="3"/>
    </w:p>
    <w:p w:rsidR="00444865" w:rsidRPr="00444865" w:rsidRDefault="00444865" w:rsidP="00444865">
      <w:pPr>
        <w:pStyle w:val="Reference"/>
        <w:ind w:left="0" w:firstLine="0"/>
        <w:rPr>
          <w:noProof/>
          <w:szCs w:val="16"/>
        </w:rPr>
      </w:pPr>
      <w:bookmarkStart w:id="4" w:name="_ENREF_4"/>
      <w:r w:rsidRPr="00444865">
        <w:rPr>
          <w:noProof/>
          <w:szCs w:val="16"/>
        </w:rPr>
        <w:t>[4] J. Cernicharo, M. Guelin, M. Agundez, M.C. McCarthy, P. Thaddeus, Astrophys. J. Lett., 688 (2008) L83-L86.</w:t>
      </w:r>
      <w:bookmarkEnd w:id="4"/>
    </w:p>
    <w:p w:rsidR="00444865" w:rsidRPr="00444865" w:rsidRDefault="00444865" w:rsidP="00444865">
      <w:pPr>
        <w:pStyle w:val="Reference"/>
        <w:ind w:left="0" w:firstLine="0"/>
        <w:rPr>
          <w:noProof/>
          <w:szCs w:val="16"/>
        </w:rPr>
      </w:pPr>
      <w:bookmarkStart w:id="5" w:name="_ENREF_5"/>
      <w:r w:rsidRPr="00444865">
        <w:rPr>
          <w:noProof/>
          <w:szCs w:val="16"/>
        </w:rPr>
        <w:t>[5] M.C. McCarthy, C.A. Gottlieb, H. Gupta, P. Thaddeus, Astrophys. J., 652 (2006) L141-L144.</w:t>
      </w:r>
      <w:bookmarkEnd w:id="5"/>
    </w:p>
    <w:p w:rsidR="00444865" w:rsidRPr="00444865" w:rsidRDefault="00444865" w:rsidP="00444865">
      <w:pPr>
        <w:pStyle w:val="Reference"/>
        <w:ind w:left="0" w:firstLine="0"/>
        <w:rPr>
          <w:noProof/>
          <w:szCs w:val="16"/>
        </w:rPr>
      </w:pPr>
      <w:bookmarkStart w:id="6" w:name="_ENREF_6"/>
      <w:r w:rsidRPr="00444865">
        <w:rPr>
          <w:noProof/>
          <w:szCs w:val="16"/>
        </w:rPr>
        <w:t>[6] S. Brunken, H. Gupta, C.A. Gottlieb, M.C. McCarthy, P. Thaddeus, Astrophys. J., 664 (2007) L43-L46.</w:t>
      </w:r>
      <w:bookmarkEnd w:id="6"/>
    </w:p>
    <w:p w:rsidR="00444865" w:rsidRPr="00444865" w:rsidRDefault="00444865" w:rsidP="00444865">
      <w:pPr>
        <w:pStyle w:val="Reference"/>
        <w:ind w:left="0" w:firstLine="0"/>
        <w:rPr>
          <w:noProof/>
          <w:szCs w:val="16"/>
        </w:rPr>
      </w:pPr>
      <w:bookmarkStart w:id="7" w:name="_ENREF_7"/>
      <w:r w:rsidRPr="00444865">
        <w:rPr>
          <w:noProof/>
          <w:szCs w:val="16"/>
        </w:rPr>
        <w:t>[7] A.J. Remijan, J.M. Hollis, F.J. Lovas, M.A. Cordiner, T.J. Millar, A.J. Markwick-Kemper, P.R. Jewell, Astrophys. J., 664 (2007) L47-L50.</w:t>
      </w:r>
      <w:bookmarkEnd w:id="7"/>
    </w:p>
    <w:p w:rsidR="00444865" w:rsidRPr="00444865" w:rsidRDefault="00444865" w:rsidP="00444865">
      <w:pPr>
        <w:pStyle w:val="Reference"/>
        <w:ind w:left="0" w:firstLine="0"/>
        <w:rPr>
          <w:noProof/>
          <w:szCs w:val="16"/>
        </w:rPr>
      </w:pPr>
      <w:bookmarkStart w:id="8" w:name="_ENREF_8"/>
      <w:r w:rsidRPr="00444865">
        <w:rPr>
          <w:noProof/>
          <w:szCs w:val="16"/>
        </w:rPr>
        <w:t>[8] P.J. Sarre, J. Chim. Phys.-Chim. Biol., 77 (1980) 769-771.</w:t>
      </w:r>
      <w:bookmarkEnd w:id="8"/>
    </w:p>
    <w:p w:rsidR="00444865" w:rsidRPr="00444865" w:rsidRDefault="00444865" w:rsidP="00444865">
      <w:pPr>
        <w:pStyle w:val="Reference"/>
        <w:ind w:left="0" w:firstLine="0"/>
        <w:rPr>
          <w:noProof/>
          <w:szCs w:val="16"/>
        </w:rPr>
      </w:pPr>
      <w:bookmarkStart w:id="9" w:name="_ENREF_9"/>
      <w:r w:rsidRPr="00444865">
        <w:rPr>
          <w:noProof/>
          <w:szCs w:val="16"/>
        </w:rPr>
        <w:t>[9] E. Herbst, Nature, 289 (1981) 656-657.</w:t>
      </w:r>
      <w:bookmarkEnd w:id="9"/>
    </w:p>
    <w:p w:rsidR="00444865" w:rsidRPr="00444865" w:rsidRDefault="00444865" w:rsidP="00444865">
      <w:pPr>
        <w:pStyle w:val="Reference"/>
        <w:ind w:left="0" w:firstLine="0"/>
        <w:rPr>
          <w:noProof/>
          <w:szCs w:val="16"/>
        </w:rPr>
      </w:pPr>
      <w:bookmarkStart w:id="10" w:name="_ENREF_10"/>
      <w:r w:rsidRPr="00444865">
        <w:rPr>
          <w:noProof/>
          <w:szCs w:val="16"/>
        </w:rPr>
        <w:t>[10] A. Dalgarno, R.A. McCray, Astrophys. J., 181 (1973) 95-100.</w:t>
      </w:r>
      <w:bookmarkEnd w:id="10"/>
    </w:p>
    <w:p w:rsidR="00444865" w:rsidRPr="00444865" w:rsidRDefault="00444865" w:rsidP="00BE60B1">
      <w:pPr>
        <w:pStyle w:val="Reference"/>
        <w:tabs>
          <w:tab w:val="left" w:pos="5416"/>
        </w:tabs>
        <w:ind w:left="0" w:firstLine="0"/>
        <w:rPr>
          <w:noProof/>
          <w:szCs w:val="16"/>
        </w:rPr>
      </w:pPr>
      <w:bookmarkStart w:id="11" w:name="_ENREF_11"/>
      <w:r w:rsidRPr="00444865">
        <w:rPr>
          <w:noProof/>
          <w:szCs w:val="16"/>
        </w:rPr>
        <w:lastRenderedPageBreak/>
        <w:t>[11] N. Harada, E. Herbst, Astrophys. J., 685 (2008) 272-280.</w:t>
      </w:r>
      <w:bookmarkEnd w:id="11"/>
      <w:r w:rsidR="00BE60B1">
        <w:rPr>
          <w:noProof/>
          <w:szCs w:val="16"/>
        </w:rPr>
        <w:tab/>
      </w:r>
    </w:p>
    <w:p w:rsidR="00444865" w:rsidRPr="00943E4A" w:rsidRDefault="00444865" w:rsidP="00444865">
      <w:pPr>
        <w:pStyle w:val="Reference"/>
        <w:ind w:left="0" w:firstLine="0"/>
        <w:rPr>
          <w:noProof/>
          <w:szCs w:val="16"/>
          <w:lang w:val="fr-FR"/>
        </w:rPr>
      </w:pPr>
      <w:bookmarkStart w:id="12" w:name="_ENREF_12"/>
      <w:r w:rsidRPr="00444865">
        <w:rPr>
          <w:noProof/>
          <w:szCs w:val="16"/>
        </w:rPr>
        <w:t xml:space="preserve">[12] M. Morris, W. Gilmore, P. Palmer, B.E. Turner, B. Zuckerman, Astrophys. </w:t>
      </w:r>
      <w:r w:rsidRPr="00943E4A">
        <w:rPr>
          <w:noProof/>
          <w:szCs w:val="16"/>
          <w:lang w:val="fr-FR"/>
        </w:rPr>
        <w:t>J., 199 (1975) L47-L51.</w:t>
      </w:r>
      <w:bookmarkEnd w:id="12"/>
    </w:p>
    <w:p w:rsidR="00800B48" w:rsidRPr="00B261E1" w:rsidRDefault="00444865" w:rsidP="00220F9F">
      <w:pPr>
        <w:pStyle w:val="Reference"/>
        <w:ind w:left="0" w:firstLine="0"/>
        <w:rPr>
          <w:lang w:val="fr-FR"/>
        </w:rPr>
      </w:pPr>
      <w:bookmarkStart w:id="13" w:name="_ENREF_13"/>
      <w:r w:rsidRPr="00943E4A">
        <w:rPr>
          <w:noProof/>
          <w:szCs w:val="16"/>
          <w:lang w:val="fr-FR"/>
        </w:rPr>
        <w:t>[13] L. Biennier, S. Carles, D. Cordier, J.C. Guillemin, S.D. Le Picard, A. Faure, Icarus, 227 (2014) 123-131.</w:t>
      </w:r>
      <w:bookmarkEnd w:id="13"/>
      <w:r w:rsidR="008C1B6A" w:rsidRPr="00220F9F">
        <w:rPr>
          <w:sz w:val="16"/>
          <w:szCs w:val="16"/>
        </w:rPr>
        <w:fldChar w:fldCharType="end"/>
      </w:r>
    </w:p>
    <w:sectPr w:rsidR="00800B48" w:rsidRPr="00B261E1" w:rsidSect="00220F9F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176"/>
    <w:multiLevelType w:val="hybridMultilevel"/>
    <w:tmpl w:val="8FD8C9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2">
    <w:nsid w:val="61C34FB8"/>
    <w:multiLevelType w:val="hybridMultilevel"/>
    <w:tmpl w:val="2424CB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21692"/>
    <w:multiLevelType w:val="singleLevel"/>
    <w:tmpl w:val="B4D62714"/>
    <w:name w:val="Equations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</w:lvl>
  </w:abstractNum>
  <w:abstractNum w:abstractNumId="4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mical Physics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ef2t2fe1sezr6epvvm5r9faedr0dwpx9w2s&quot;&gt;CnNmHk - Sophie-Saved2&lt;record-ids&gt;&lt;item&gt;8&lt;/item&gt;&lt;item&gt;9&lt;/item&gt;&lt;item&gt;10&lt;/item&gt;&lt;item&gt;11&lt;/item&gt;&lt;item&gt;12&lt;/item&gt;&lt;item&gt;13&lt;/item&gt;&lt;item&gt;74&lt;/item&gt;&lt;item&gt;196&lt;/item&gt;&lt;item&gt;197&lt;/item&gt;&lt;item&gt;198&lt;/item&gt;&lt;item&gt;199&lt;/item&gt;&lt;item&gt;200&lt;/item&gt;&lt;/record-ids&gt;&lt;/item&gt;&lt;/Libraries&gt;"/>
  </w:docVars>
  <w:rsids>
    <w:rsidRoot w:val="00724416"/>
    <w:rsid w:val="00027443"/>
    <w:rsid w:val="00045CDB"/>
    <w:rsid w:val="000535CE"/>
    <w:rsid w:val="000B3A2D"/>
    <w:rsid w:val="000C6901"/>
    <w:rsid w:val="000E382F"/>
    <w:rsid w:val="00101FA8"/>
    <w:rsid w:val="00114990"/>
    <w:rsid w:val="00150780"/>
    <w:rsid w:val="0016385D"/>
    <w:rsid w:val="00173728"/>
    <w:rsid w:val="00180595"/>
    <w:rsid w:val="001A63CF"/>
    <w:rsid w:val="001B73A6"/>
    <w:rsid w:val="001C7BB3"/>
    <w:rsid w:val="001D2FFF"/>
    <w:rsid w:val="001D3414"/>
    <w:rsid w:val="00215A47"/>
    <w:rsid w:val="00220F9F"/>
    <w:rsid w:val="00254D70"/>
    <w:rsid w:val="00255BB7"/>
    <w:rsid w:val="00297151"/>
    <w:rsid w:val="002A736E"/>
    <w:rsid w:val="002C3B85"/>
    <w:rsid w:val="002C3C40"/>
    <w:rsid w:val="002E60A6"/>
    <w:rsid w:val="002F1DA1"/>
    <w:rsid w:val="00301DC5"/>
    <w:rsid w:val="00314936"/>
    <w:rsid w:val="003403DB"/>
    <w:rsid w:val="003B62FB"/>
    <w:rsid w:val="003D4534"/>
    <w:rsid w:val="003D5B23"/>
    <w:rsid w:val="00431811"/>
    <w:rsid w:val="00444865"/>
    <w:rsid w:val="00483A29"/>
    <w:rsid w:val="004C41A4"/>
    <w:rsid w:val="00506EE1"/>
    <w:rsid w:val="00560E1E"/>
    <w:rsid w:val="00564EB5"/>
    <w:rsid w:val="00593563"/>
    <w:rsid w:val="00594653"/>
    <w:rsid w:val="005A6298"/>
    <w:rsid w:val="005D04D2"/>
    <w:rsid w:val="005D4970"/>
    <w:rsid w:val="005E775E"/>
    <w:rsid w:val="005F0535"/>
    <w:rsid w:val="0061719F"/>
    <w:rsid w:val="00623A60"/>
    <w:rsid w:val="0065312D"/>
    <w:rsid w:val="006653B3"/>
    <w:rsid w:val="006958BC"/>
    <w:rsid w:val="006A32FE"/>
    <w:rsid w:val="006E1B99"/>
    <w:rsid w:val="00707D54"/>
    <w:rsid w:val="00724416"/>
    <w:rsid w:val="00780F7B"/>
    <w:rsid w:val="007F5C0A"/>
    <w:rsid w:val="00800B48"/>
    <w:rsid w:val="008109D0"/>
    <w:rsid w:val="00884541"/>
    <w:rsid w:val="00897274"/>
    <w:rsid w:val="008A183B"/>
    <w:rsid w:val="008C1B6A"/>
    <w:rsid w:val="008D1E9B"/>
    <w:rsid w:val="00915984"/>
    <w:rsid w:val="0094146B"/>
    <w:rsid w:val="00943E4A"/>
    <w:rsid w:val="0096122F"/>
    <w:rsid w:val="00990433"/>
    <w:rsid w:val="00A02478"/>
    <w:rsid w:val="00A124BD"/>
    <w:rsid w:val="00A221A6"/>
    <w:rsid w:val="00A63289"/>
    <w:rsid w:val="00A868A4"/>
    <w:rsid w:val="00AD6164"/>
    <w:rsid w:val="00AE7C9B"/>
    <w:rsid w:val="00B261E1"/>
    <w:rsid w:val="00B76721"/>
    <w:rsid w:val="00B84483"/>
    <w:rsid w:val="00BE60B1"/>
    <w:rsid w:val="00CF43AA"/>
    <w:rsid w:val="00D40A9F"/>
    <w:rsid w:val="00D51500"/>
    <w:rsid w:val="00D63F39"/>
    <w:rsid w:val="00D72788"/>
    <w:rsid w:val="00D91834"/>
    <w:rsid w:val="00DB030C"/>
    <w:rsid w:val="00DB148F"/>
    <w:rsid w:val="00E24A58"/>
    <w:rsid w:val="00E34C47"/>
    <w:rsid w:val="00E572F2"/>
    <w:rsid w:val="00E728BE"/>
    <w:rsid w:val="00EC0910"/>
    <w:rsid w:val="00F01DC5"/>
    <w:rsid w:val="00F22720"/>
    <w:rsid w:val="00F26BFC"/>
    <w:rsid w:val="00F62ABD"/>
    <w:rsid w:val="00F94CCE"/>
    <w:rsid w:val="00FC2F94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pPr>
      <w:spacing w:before="1200"/>
      <w:jc w:val="center"/>
    </w:pPr>
    <w:rPr>
      <w:b/>
      <w:sz w:val="36"/>
    </w:rPr>
  </w:style>
  <w:style w:type="paragraph" w:customStyle="1" w:styleId="PaperAuthor">
    <w:name w:val="Paper Author"/>
    <w:basedOn w:val="Normal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pPr>
      <w:spacing w:before="360"/>
      <w:ind w:left="288" w:right="288"/>
      <w:jc w:val="both"/>
    </w:pPr>
    <w:rPr>
      <w:sz w:val="18"/>
    </w:rPr>
  </w:style>
  <w:style w:type="paragraph" w:customStyle="1" w:styleId="Paragraph">
    <w:name w:val="Paragraph"/>
    <w:basedOn w:val="Normal"/>
    <w:pPr>
      <w:ind w:firstLine="274"/>
      <w:jc w:val="both"/>
    </w:pPr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pPr>
      <w:ind w:left="274" w:hanging="274"/>
    </w:pPr>
    <w:rPr>
      <w:sz w:val="18"/>
    </w:rPr>
  </w:style>
  <w:style w:type="paragraph" w:customStyle="1" w:styleId="FigureCaption">
    <w:name w:val="FigureCaption"/>
    <w:basedOn w:val="Paragraph"/>
    <w:next w:val="Paragraph"/>
    <w:pPr>
      <w:ind w:firstLine="0"/>
    </w:pPr>
    <w:rPr>
      <w:sz w:val="18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pPr>
      <w:spacing w:before="120"/>
      <w:ind w:left="288" w:right="288"/>
    </w:pPr>
    <w:rPr>
      <w:b/>
      <w:sz w:val="20"/>
    </w:rPr>
  </w:style>
  <w:style w:type="paragraph" w:customStyle="1" w:styleId="Keywords">
    <w:name w:val="Keywords"/>
    <w:basedOn w:val="Normal"/>
    <w:pPr>
      <w:spacing w:after="120"/>
      <w:ind w:left="288" w:right="288"/>
    </w:pPr>
    <w:rPr>
      <w:b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26B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26BF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pPr>
      <w:spacing w:before="1200"/>
      <w:jc w:val="center"/>
    </w:pPr>
    <w:rPr>
      <w:b/>
      <w:sz w:val="36"/>
    </w:rPr>
  </w:style>
  <w:style w:type="paragraph" w:customStyle="1" w:styleId="PaperAuthor">
    <w:name w:val="Paper Author"/>
    <w:basedOn w:val="Normal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pPr>
      <w:spacing w:before="360"/>
      <w:ind w:left="288" w:right="288"/>
      <w:jc w:val="both"/>
    </w:pPr>
    <w:rPr>
      <w:sz w:val="18"/>
    </w:rPr>
  </w:style>
  <w:style w:type="paragraph" w:customStyle="1" w:styleId="Paragraph">
    <w:name w:val="Paragraph"/>
    <w:basedOn w:val="Normal"/>
    <w:pPr>
      <w:ind w:firstLine="274"/>
      <w:jc w:val="both"/>
    </w:pPr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pPr>
      <w:ind w:left="274" w:hanging="274"/>
    </w:pPr>
    <w:rPr>
      <w:sz w:val="18"/>
    </w:rPr>
  </w:style>
  <w:style w:type="paragraph" w:customStyle="1" w:styleId="FigureCaption">
    <w:name w:val="FigureCaption"/>
    <w:basedOn w:val="Paragraph"/>
    <w:next w:val="Paragraph"/>
    <w:pPr>
      <w:ind w:firstLine="0"/>
    </w:pPr>
    <w:rPr>
      <w:sz w:val="18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pPr>
      <w:spacing w:before="120"/>
      <w:ind w:left="288" w:right="288"/>
    </w:pPr>
    <w:rPr>
      <w:b/>
      <w:sz w:val="20"/>
    </w:rPr>
  </w:style>
  <w:style w:type="paragraph" w:customStyle="1" w:styleId="Keywords">
    <w:name w:val="Keywords"/>
    <w:basedOn w:val="Normal"/>
    <w:pPr>
      <w:spacing w:after="120"/>
      <w:ind w:left="288" w:right="288"/>
    </w:pPr>
    <w:rPr>
      <w:b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26B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26BF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\Downloads\8_point5_x11_single_column_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3C3C-8CE6-45C5-BC80-FBB51895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8_point5_x11_single_column_template.dot</Template>
  <TotalTime>6</TotalTime>
  <Pages>2</Pages>
  <Words>1204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Goes Here</vt:lpstr>
      <vt:lpstr>Title Goes Here</vt:lpstr>
    </vt:vector>
  </TitlesOfParts>
  <Company>PPI</Company>
  <LinksUpToDate>false</LinksUpToDate>
  <CharactersWithSpaces>7812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Sophie</dc:creator>
  <cp:lastModifiedBy>Sophie</cp:lastModifiedBy>
  <cp:revision>7</cp:revision>
  <cp:lastPrinted>2011-03-03T07:29:00Z</cp:lastPrinted>
  <dcterms:created xsi:type="dcterms:W3CDTF">2015-04-14T12:46:00Z</dcterms:created>
  <dcterms:modified xsi:type="dcterms:W3CDTF">2015-04-14T13:01:00Z</dcterms:modified>
</cp:coreProperties>
</file>